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4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931E16" w:rsidTr="00A318E2">
        <w:trPr>
          <w:cantSplit/>
          <w:trHeight w:val="1849"/>
        </w:trPr>
        <w:tc>
          <w:tcPr>
            <w:tcW w:w="4761" w:type="dxa"/>
            <w:shd w:val="clear" w:color="auto" w:fill="auto"/>
          </w:tcPr>
          <w:sdt>
            <w:sdtPr>
              <w:rPr>
                <w:lang w:val="lt-LT"/>
              </w:rPr>
              <w:id w:val="-844549850"/>
              <w:placeholder>
                <w:docPart w:val="FF83D63D56164984805C07E0173513D9"/>
              </w:placeholder>
            </w:sdtPr>
            <w:sdtEndPr/>
            <w:sdtContent>
              <w:p w:rsidR="00E50539" w:rsidRDefault="002F5A3F" w:rsidP="00931E16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UAB</w:t>
                </w:r>
                <w:r w:rsidR="00540F22">
                  <w:rPr>
                    <w:lang w:val="lt-LT"/>
                  </w:rPr>
                  <w:t xml:space="preserve"> „</w:t>
                </w:r>
                <w:proofErr w:type="spellStart"/>
                <w:r w:rsidR="00086309">
                  <w:rPr>
                    <w:lang w:val="lt-LT"/>
                  </w:rPr>
                  <w:t>E</w:t>
                </w:r>
                <w:r w:rsidR="00931E16">
                  <w:rPr>
                    <w:lang w:val="lt-LT"/>
                  </w:rPr>
                  <w:t>lmoris</w:t>
                </w:r>
                <w:proofErr w:type="spellEnd"/>
                <w:r w:rsidR="00540F22">
                  <w:rPr>
                    <w:lang w:val="lt-LT"/>
                  </w:rPr>
                  <w:t>“</w:t>
                </w:r>
              </w:p>
              <w:p w:rsidR="00E50539" w:rsidRDefault="00931E16" w:rsidP="00931E16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 xml:space="preserve">Savanorių pr. </w:t>
                </w:r>
                <w:r w:rsidR="00086309">
                  <w:rPr>
                    <w:lang w:val="lt-LT"/>
                  </w:rPr>
                  <w:t>2</w:t>
                </w:r>
                <w:r>
                  <w:rPr>
                    <w:lang w:val="lt-LT"/>
                  </w:rPr>
                  <w:t>19</w:t>
                </w:r>
                <w:r w:rsidR="002F5A3F">
                  <w:rPr>
                    <w:lang w:val="lt-LT"/>
                  </w:rPr>
                  <w:t>,</w:t>
                </w:r>
                <w:r>
                  <w:rPr>
                    <w:lang w:val="lt-LT"/>
                  </w:rPr>
                  <w:t xml:space="preserve"> Vilnius</w:t>
                </w:r>
              </w:p>
              <w:p w:rsidR="00931E16" w:rsidRDefault="00931E16" w:rsidP="00931E16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  <w:p w:rsidR="00931E16" w:rsidRDefault="00931E16" w:rsidP="00931E16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  <w:p w:rsidR="00931E16" w:rsidRDefault="00931E16" w:rsidP="00931E16">
                <w:pPr>
                  <w:pStyle w:val="Sraopastraipa"/>
                  <w:snapToGrid w:val="0"/>
                  <w:spacing w:before="40"/>
                  <w:ind w:left="0"/>
                  <w:rPr>
                    <w:iCs/>
                    <w:lang w:val="lt-LT" w:eastAsia="lt-LT"/>
                  </w:rPr>
                </w:pPr>
                <w:r>
                  <w:rPr>
                    <w:lang w:val="lt-LT"/>
                  </w:rPr>
                  <w:t>UAB „</w:t>
                </w:r>
                <w:r w:rsidRPr="00931E16">
                  <w:rPr>
                    <w:iCs/>
                    <w:lang w:val="lt-LT" w:eastAsia="lt-LT"/>
                  </w:rPr>
                  <w:t xml:space="preserve">DGE </w:t>
                </w:r>
                <w:proofErr w:type="spellStart"/>
                <w:r w:rsidRPr="00931E16">
                  <w:rPr>
                    <w:iCs/>
                    <w:lang w:val="lt-LT" w:eastAsia="lt-LT"/>
                  </w:rPr>
                  <w:t>Baltic</w:t>
                </w:r>
                <w:proofErr w:type="spellEnd"/>
                <w:r w:rsidRPr="00931E16">
                  <w:rPr>
                    <w:iCs/>
                    <w:lang w:val="lt-LT" w:eastAsia="lt-LT"/>
                  </w:rPr>
                  <w:t xml:space="preserve"> </w:t>
                </w:r>
                <w:proofErr w:type="spellStart"/>
                <w:r w:rsidRPr="00931E16">
                  <w:rPr>
                    <w:iCs/>
                    <w:lang w:val="lt-LT" w:eastAsia="lt-LT"/>
                  </w:rPr>
                  <w:t>Soil</w:t>
                </w:r>
                <w:proofErr w:type="spellEnd"/>
                <w:r w:rsidRPr="00931E16">
                  <w:rPr>
                    <w:iCs/>
                    <w:lang w:val="lt-LT" w:eastAsia="lt-LT"/>
                  </w:rPr>
                  <w:t xml:space="preserve"> </w:t>
                </w:r>
                <w:proofErr w:type="spellStart"/>
                <w:r w:rsidRPr="00931E16">
                  <w:rPr>
                    <w:iCs/>
                    <w:lang w:val="lt-LT" w:eastAsia="lt-LT"/>
                  </w:rPr>
                  <w:t>and</w:t>
                </w:r>
                <w:proofErr w:type="spellEnd"/>
                <w:r w:rsidRPr="00931E16">
                  <w:rPr>
                    <w:iCs/>
                    <w:lang w:val="lt-LT" w:eastAsia="lt-LT"/>
                  </w:rPr>
                  <w:t xml:space="preserve"> </w:t>
                </w:r>
                <w:proofErr w:type="spellStart"/>
                <w:r w:rsidRPr="00931E16">
                  <w:rPr>
                    <w:iCs/>
                    <w:lang w:val="lt-LT" w:eastAsia="lt-LT"/>
                  </w:rPr>
                  <w:t>Environment</w:t>
                </w:r>
                <w:proofErr w:type="spellEnd"/>
                <w:r>
                  <w:rPr>
                    <w:iCs/>
                    <w:lang w:val="lt-LT" w:eastAsia="lt-LT"/>
                  </w:rPr>
                  <w:t>“</w:t>
                </w:r>
              </w:p>
              <w:p w:rsidR="00931E16" w:rsidRPr="00931E16" w:rsidRDefault="00931E16" w:rsidP="00931E16">
                <w:pPr>
                  <w:pStyle w:val="Sraopastraipa"/>
                  <w:snapToGrid w:val="0"/>
                  <w:spacing w:before="40"/>
                  <w:ind w:left="0"/>
                  <w:rPr>
                    <w:lang w:val="lt-LT" w:eastAsia="lt-LT"/>
                  </w:rPr>
                </w:pPr>
                <w:r>
                  <w:rPr>
                    <w:iCs/>
                    <w:lang w:val="lt-LT" w:eastAsia="lt-LT"/>
                  </w:rPr>
                  <w:t>Smolensko g. 3, LT-03202, Vilnius</w:t>
                </w:r>
              </w:p>
              <w:p w:rsidR="00075207" w:rsidRDefault="00075207" w:rsidP="00931E16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  <w:p w:rsidR="002F5A3F" w:rsidRDefault="002F5A3F" w:rsidP="00931E16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A</w:t>
                </w:r>
                <w:r w:rsidR="00B9456C">
                  <w:rPr>
                    <w:lang w:val="lt-LT"/>
                  </w:rPr>
                  <w:t>plinkos apsaugos departamento</w:t>
                </w:r>
              </w:p>
              <w:p w:rsidR="00E50539" w:rsidRDefault="002F5A3F" w:rsidP="00931E16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prie Aplinkos ministerijos</w:t>
                </w:r>
              </w:p>
              <w:p w:rsidR="00B9456C" w:rsidRDefault="00B9456C" w:rsidP="00931E16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Vilniaus valdybai</w:t>
                </w:r>
              </w:p>
              <w:p w:rsidR="00F91698" w:rsidRPr="00F91698" w:rsidRDefault="006749D8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814"/>
              <w:gridCol w:w="375"/>
              <w:gridCol w:w="2234"/>
            </w:tblGrid>
            <w:tr w:rsidR="00B76FCE" w:rsidRPr="00931E16" w:rsidTr="00856D84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:rsidR="00B76FCE" w:rsidRPr="003D025C" w:rsidRDefault="00B76FCE" w:rsidP="00E50539">
                  <w:pPr>
                    <w:snapToGrid w:val="0"/>
                    <w:spacing w:before="40"/>
                    <w:ind w:right="81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B76FCE" w:rsidRPr="003D025C" w:rsidRDefault="00B76FCE" w:rsidP="00A2670C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B76FCE" w:rsidRPr="003D025C" w:rsidRDefault="00B76FCE" w:rsidP="002334C0">
                  <w:pPr>
                    <w:snapToGrid w:val="0"/>
                    <w:spacing w:before="40"/>
                    <w:ind w:right="-708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3D025C" w:rsidRDefault="00B76FCE" w:rsidP="002F5A3F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</w:p>
              </w:tc>
            </w:tr>
            <w:tr w:rsidR="00B76FCE" w:rsidRPr="00931E16" w:rsidTr="00F91698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3D025C" w:rsidRDefault="00B76FCE" w:rsidP="004E6E3C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center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B76FCE" w:rsidRPr="003D025C" w:rsidRDefault="00B76FCE" w:rsidP="0047195A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B76FCE" w:rsidRPr="003D025C" w:rsidRDefault="00B76FCE" w:rsidP="002F5A3F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3D025C" w:rsidRDefault="00B76FCE" w:rsidP="004E6E3C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</w:p>
              </w:tc>
            </w:tr>
          </w:tbl>
          <w:p w:rsidR="00B76FCE" w:rsidRPr="003D025C" w:rsidRDefault="00B76FCE">
            <w:pPr>
              <w:rPr>
                <w:caps/>
                <w:lang w:val="lt-LT"/>
              </w:rPr>
            </w:pPr>
          </w:p>
        </w:tc>
      </w:tr>
    </w:tbl>
    <w:p w:rsidR="00B33A83" w:rsidRDefault="00B33A83" w:rsidP="00B33A83">
      <w:pPr>
        <w:spacing w:line="276" w:lineRule="auto"/>
        <w:rPr>
          <w:b/>
          <w:bCs/>
          <w:caps/>
          <w:lang w:val="lt-LT"/>
        </w:rPr>
      </w:pPr>
    </w:p>
    <w:p w:rsidR="00D0217F" w:rsidRDefault="0028759C" w:rsidP="00A2670C">
      <w:pPr>
        <w:spacing w:line="276" w:lineRule="auto"/>
        <w:jc w:val="center"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 xml:space="preserve">DĖL sprendimo </w:t>
      </w:r>
      <w:r w:rsidR="002F5A3F">
        <w:rPr>
          <w:b/>
          <w:bCs/>
          <w:caps/>
          <w:lang w:val="lt-LT"/>
        </w:rPr>
        <w:t>išduo</w:t>
      </w:r>
      <w:r>
        <w:rPr>
          <w:b/>
          <w:bCs/>
          <w:caps/>
          <w:lang w:val="lt-LT"/>
        </w:rPr>
        <w:t>TI</w:t>
      </w:r>
      <w:r w:rsidR="008F6474" w:rsidRPr="00D0217F">
        <w:rPr>
          <w:b/>
          <w:caps/>
          <w:lang w:val="lt-LT"/>
        </w:rPr>
        <w:t xml:space="preserve"> </w:t>
      </w:r>
      <w:r w:rsidR="005E5299">
        <w:rPr>
          <w:b/>
          <w:caps/>
          <w:lang w:val="lt-LT"/>
        </w:rPr>
        <w:t>UAB ,,E</w:t>
      </w:r>
      <w:r w:rsidR="00931E16">
        <w:rPr>
          <w:b/>
          <w:caps/>
          <w:lang w:val="lt-LT"/>
        </w:rPr>
        <w:t>lmori</w:t>
      </w:r>
      <w:r w:rsidR="005E5299">
        <w:rPr>
          <w:b/>
          <w:caps/>
          <w:lang w:val="lt-LT"/>
        </w:rPr>
        <w:t xml:space="preserve">S“ </w:t>
      </w:r>
      <w:r w:rsidR="00D0217F" w:rsidRPr="00D0217F">
        <w:rPr>
          <w:b/>
          <w:caps/>
          <w:lang w:val="lt-LT"/>
        </w:rPr>
        <w:t xml:space="preserve">TIPK </w:t>
      </w:r>
      <w:r w:rsidR="008F6474" w:rsidRPr="008F6474">
        <w:rPr>
          <w:b/>
          <w:bCs/>
          <w:caps/>
          <w:lang w:val="lt-LT"/>
        </w:rPr>
        <w:t>leidimą</w:t>
      </w:r>
      <w:r>
        <w:rPr>
          <w:b/>
          <w:bCs/>
          <w:caps/>
          <w:lang w:val="lt-LT"/>
        </w:rPr>
        <w:t xml:space="preserve"> </w:t>
      </w:r>
      <w:r w:rsidRPr="0028759C">
        <w:rPr>
          <w:b/>
          <w:bCs/>
          <w:caps/>
          <w:lang w:val="lt-LT"/>
        </w:rPr>
        <w:t xml:space="preserve">NR. </w:t>
      </w:r>
      <w:r w:rsidR="00547313">
        <w:rPr>
          <w:b/>
          <w:bCs/>
          <w:caps/>
          <w:lang w:val="lt-LT"/>
        </w:rPr>
        <w:t>t-</w:t>
      </w:r>
      <w:r w:rsidR="00931E16">
        <w:rPr>
          <w:b/>
          <w:bCs/>
          <w:caps/>
          <w:lang w:val="lt-LT"/>
        </w:rPr>
        <w:t>V</w:t>
      </w:r>
      <w:r w:rsidR="00547313">
        <w:rPr>
          <w:b/>
          <w:bCs/>
          <w:caps/>
          <w:lang w:val="lt-LT"/>
        </w:rPr>
        <w:t>.</w:t>
      </w:r>
      <w:r w:rsidR="00931E16">
        <w:rPr>
          <w:b/>
          <w:bCs/>
          <w:caps/>
          <w:lang w:val="lt-LT"/>
        </w:rPr>
        <w:t>7</w:t>
      </w:r>
      <w:r w:rsidR="00547313">
        <w:rPr>
          <w:b/>
          <w:bCs/>
          <w:caps/>
          <w:lang w:val="lt-LT"/>
        </w:rPr>
        <w:t>-</w:t>
      </w:r>
      <w:r w:rsidR="00931E16">
        <w:rPr>
          <w:b/>
          <w:bCs/>
          <w:caps/>
          <w:lang w:val="lt-LT"/>
        </w:rPr>
        <w:t>2</w:t>
      </w:r>
      <w:r w:rsidR="00547313">
        <w:rPr>
          <w:b/>
          <w:bCs/>
          <w:caps/>
          <w:lang w:val="lt-LT"/>
        </w:rPr>
        <w:t>8/2018</w:t>
      </w:r>
    </w:p>
    <w:p w:rsidR="00A2670C" w:rsidRPr="00A2670C" w:rsidRDefault="004949D7" w:rsidP="00A2670C">
      <w:pPr>
        <w:spacing w:line="276" w:lineRule="auto"/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2018-12-03</w:t>
      </w:r>
      <w:r w:rsidR="00A2670C" w:rsidRPr="00A2670C">
        <w:rPr>
          <w:b/>
          <w:caps/>
          <w:lang w:val="lt-LT"/>
        </w:rPr>
        <w:t xml:space="preserve">  N</w:t>
      </w:r>
      <w:r w:rsidR="00A2670C" w:rsidRPr="00A2670C">
        <w:rPr>
          <w:b/>
          <w:lang w:val="lt-LT"/>
        </w:rPr>
        <w:t>r</w:t>
      </w:r>
      <w:r w:rsidR="00A2670C" w:rsidRPr="00A2670C">
        <w:rPr>
          <w:b/>
          <w:caps/>
          <w:lang w:val="lt-LT"/>
        </w:rPr>
        <w:t>. (30.1)-A4-</w:t>
      </w:r>
      <w:r>
        <w:rPr>
          <w:b/>
          <w:caps/>
          <w:lang w:val="lt-LT"/>
        </w:rPr>
        <w:t>8807</w:t>
      </w:r>
      <w:bookmarkStart w:id="0" w:name="_GoBack"/>
      <w:bookmarkEnd w:id="0"/>
    </w:p>
    <w:p w:rsidR="00D0217F" w:rsidRPr="0028759C" w:rsidRDefault="00D0217F" w:rsidP="00B33A83">
      <w:pPr>
        <w:spacing w:line="276" w:lineRule="auto"/>
        <w:rPr>
          <w:b/>
          <w:lang w:val="lt-LT"/>
        </w:rPr>
      </w:pPr>
    </w:p>
    <w:p w:rsidR="00524023" w:rsidRDefault="008F6474" w:rsidP="00B33A83">
      <w:pPr>
        <w:spacing w:line="276" w:lineRule="auto"/>
        <w:ind w:firstLine="720"/>
        <w:jc w:val="both"/>
        <w:rPr>
          <w:lang w:val="lt-LT"/>
        </w:rPr>
      </w:pPr>
      <w:r w:rsidRPr="00951DC2">
        <w:rPr>
          <w:lang w:val="lt-LT"/>
        </w:rPr>
        <w:t>Aplinkos apsaugos agentūra (toliau – Agentūra), vadovaudamasi Taršos integruotos prevencijos ir kontrolės leidimų išdavimo, pakeitimo ir galiojimo panaikinimo taisyklių, patvirtintų Lietuvos Respublikos aplinkos ministro 2013 m. liepos 15 d. įsakymu Nr. D1-528 „Dėl Taršos integruotos prevencijos ir kontrolės leidimų išdavimo, pakeitimo ir galiojimo panaikinimo taisyklių patvirtinimo“ (toliau – TIPK taisyklės) 89 punktu, priima sprendimą</w:t>
      </w:r>
      <w:r>
        <w:rPr>
          <w:lang w:val="lt-LT"/>
        </w:rPr>
        <w:t xml:space="preserve"> </w:t>
      </w:r>
      <w:r w:rsidR="002F5A3F">
        <w:rPr>
          <w:lang w:val="lt-LT"/>
        </w:rPr>
        <w:t>išduo</w:t>
      </w:r>
      <w:r w:rsidR="00077DB4">
        <w:rPr>
          <w:lang w:val="lt-LT"/>
        </w:rPr>
        <w:t>ti UAB ,,</w:t>
      </w:r>
      <w:proofErr w:type="spellStart"/>
      <w:r w:rsidR="007308C3">
        <w:rPr>
          <w:lang w:val="lt-LT"/>
        </w:rPr>
        <w:t>E</w:t>
      </w:r>
      <w:r w:rsidR="00931E16">
        <w:rPr>
          <w:lang w:val="lt-LT"/>
        </w:rPr>
        <w:t>lmori</w:t>
      </w:r>
      <w:r w:rsidR="002F5A3F">
        <w:rPr>
          <w:lang w:val="lt-LT"/>
        </w:rPr>
        <w:t>s</w:t>
      </w:r>
      <w:proofErr w:type="spellEnd"/>
      <w:r w:rsidR="00077DB4">
        <w:rPr>
          <w:lang w:val="lt-LT"/>
        </w:rPr>
        <w:t xml:space="preserve">“ </w:t>
      </w:r>
      <w:r w:rsidR="00077DB4" w:rsidRPr="00951DC2">
        <w:rPr>
          <w:lang w:val="lt-LT"/>
        </w:rPr>
        <w:t>Taršos integruotos prevencijos ir kontrolės leidimą Nr.</w:t>
      </w:r>
      <w:r w:rsidR="00077DB4">
        <w:rPr>
          <w:lang w:val="lt-LT"/>
        </w:rPr>
        <w:t xml:space="preserve"> </w:t>
      </w:r>
      <w:r w:rsidR="00547313">
        <w:rPr>
          <w:lang w:val="lt-LT"/>
        </w:rPr>
        <w:t>T-</w:t>
      </w:r>
      <w:r w:rsidR="00931E16">
        <w:rPr>
          <w:lang w:val="lt-LT"/>
        </w:rPr>
        <w:t>V</w:t>
      </w:r>
      <w:r w:rsidR="00547313">
        <w:rPr>
          <w:lang w:val="lt-LT"/>
        </w:rPr>
        <w:t>.</w:t>
      </w:r>
      <w:r w:rsidR="00931E16">
        <w:rPr>
          <w:lang w:val="lt-LT"/>
        </w:rPr>
        <w:t>7</w:t>
      </w:r>
      <w:r w:rsidR="00547313">
        <w:rPr>
          <w:lang w:val="lt-LT"/>
        </w:rPr>
        <w:t>-</w:t>
      </w:r>
      <w:r w:rsidR="00931E16">
        <w:rPr>
          <w:lang w:val="lt-LT"/>
        </w:rPr>
        <w:t>2</w:t>
      </w:r>
      <w:r w:rsidR="00547313">
        <w:rPr>
          <w:lang w:val="lt-LT"/>
        </w:rPr>
        <w:t xml:space="preserve">8/2018 </w:t>
      </w:r>
      <w:r w:rsidR="00077DB4" w:rsidRPr="00951DC2">
        <w:rPr>
          <w:lang w:val="lt-LT"/>
        </w:rPr>
        <w:t>(toliau – TIPK leidimas</w:t>
      </w:r>
      <w:r w:rsidR="00562CC1">
        <w:rPr>
          <w:lang w:val="lt-LT"/>
        </w:rPr>
        <w:t>)</w:t>
      </w:r>
      <w:r w:rsidR="002F5A3F">
        <w:rPr>
          <w:lang w:val="lt-LT"/>
        </w:rPr>
        <w:t>.</w:t>
      </w:r>
    </w:p>
    <w:p w:rsidR="006E3B37" w:rsidRDefault="006E3B37" w:rsidP="00B33A83">
      <w:pPr>
        <w:spacing w:line="276" w:lineRule="auto"/>
        <w:ind w:firstLine="709"/>
        <w:jc w:val="both"/>
        <w:rPr>
          <w:lang w:val="lt-LT"/>
        </w:rPr>
      </w:pPr>
      <w:r w:rsidRPr="00951DC2">
        <w:rPr>
          <w:lang w:val="lt-LT"/>
        </w:rPr>
        <w:t xml:space="preserve">TIPK leidimas </w:t>
      </w:r>
      <w:r w:rsidR="002F5A3F">
        <w:rPr>
          <w:lang w:val="lt-LT"/>
        </w:rPr>
        <w:t>išduo</w:t>
      </w:r>
      <w:r w:rsidRPr="00951DC2">
        <w:rPr>
          <w:lang w:val="lt-LT"/>
        </w:rPr>
        <w:t>tas</w:t>
      </w:r>
      <w:r>
        <w:rPr>
          <w:lang w:val="lt-LT"/>
        </w:rPr>
        <w:t xml:space="preserve"> pagal 201</w:t>
      </w:r>
      <w:r w:rsidR="002F5A3F">
        <w:rPr>
          <w:lang w:val="lt-LT"/>
        </w:rPr>
        <w:t>8</w:t>
      </w:r>
      <w:r>
        <w:rPr>
          <w:lang w:val="lt-LT"/>
        </w:rPr>
        <w:t>-</w:t>
      </w:r>
      <w:r w:rsidR="002F5A3F">
        <w:rPr>
          <w:lang w:val="lt-LT"/>
        </w:rPr>
        <w:t>0</w:t>
      </w:r>
      <w:r w:rsidR="00931E16">
        <w:rPr>
          <w:lang w:val="lt-LT"/>
        </w:rPr>
        <w:t>6</w:t>
      </w:r>
      <w:r>
        <w:rPr>
          <w:lang w:val="lt-LT"/>
        </w:rPr>
        <w:t>-2</w:t>
      </w:r>
      <w:r w:rsidR="00931E16">
        <w:rPr>
          <w:lang w:val="lt-LT"/>
        </w:rPr>
        <w:t>6</w:t>
      </w:r>
      <w:r w:rsidRPr="00951DC2">
        <w:rPr>
          <w:lang w:val="lt-LT"/>
        </w:rPr>
        <w:t xml:space="preserve"> prašymu gautą ir, atsižvelgiant į Agentūros 201</w:t>
      </w:r>
      <w:r w:rsidR="00F82287">
        <w:rPr>
          <w:lang w:val="lt-LT"/>
        </w:rPr>
        <w:t>8</w:t>
      </w:r>
      <w:r w:rsidRPr="00951DC2">
        <w:rPr>
          <w:lang w:val="lt-LT"/>
        </w:rPr>
        <w:t>-0</w:t>
      </w:r>
      <w:r w:rsidR="00B33A83">
        <w:rPr>
          <w:lang w:val="lt-LT"/>
        </w:rPr>
        <w:t>8</w:t>
      </w:r>
      <w:r w:rsidRPr="00951DC2">
        <w:rPr>
          <w:lang w:val="lt-LT"/>
        </w:rPr>
        <w:t>-</w:t>
      </w:r>
      <w:r w:rsidR="002F5A3F">
        <w:rPr>
          <w:lang w:val="lt-LT"/>
        </w:rPr>
        <w:t>0</w:t>
      </w:r>
      <w:r w:rsidR="00B33A83">
        <w:rPr>
          <w:lang w:val="lt-LT"/>
        </w:rPr>
        <w:t>6 raštu Nr. (30</w:t>
      </w:r>
      <w:r w:rsidRPr="00951DC2">
        <w:rPr>
          <w:lang w:val="lt-LT"/>
        </w:rPr>
        <w:t>.1)-A4-</w:t>
      </w:r>
      <w:r w:rsidR="00B33A83">
        <w:rPr>
          <w:lang w:val="lt-LT"/>
        </w:rPr>
        <w:t>6942</w:t>
      </w:r>
      <w:r w:rsidRPr="00951DC2">
        <w:rPr>
          <w:lang w:val="lt-LT"/>
        </w:rPr>
        <w:t xml:space="preserve"> pateiktas pastabas, patiksli</w:t>
      </w:r>
      <w:r w:rsidR="00F174E0">
        <w:rPr>
          <w:lang w:val="lt-LT"/>
        </w:rPr>
        <w:t xml:space="preserve">ntą paraišką TIPK leidimui </w:t>
      </w:r>
      <w:r w:rsidR="002F5A3F">
        <w:rPr>
          <w:lang w:val="lt-LT"/>
        </w:rPr>
        <w:t>gau</w:t>
      </w:r>
      <w:r w:rsidR="00F174E0">
        <w:rPr>
          <w:lang w:val="lt-LT"/>
        </w:rPr>
        <w:t>ti</w:t>
      </w:r>
      <w:r w:rsidRPr="00951DC2">
        <w:rPr>
          <w:lang w:val="lt-LT"/>
        </w:rPr>
        <w:t xml:space="preserve"> (toliau – Paraiška).</w:t>
      </w:r>
    </w:p>
    <w:p w:rsidR="00F82287" w:rsidRDefault="00F82287" w:rsidP="00B33A83">
      <w:pPr>
        <w:spacing w:line="276" w:lineRule="auto"/>
        <w:ind w:firstLine="709"/>
        <w:jc w:val="both"/>
        <w:rPr>
          <w:lang w:val="lt-LT"/>
        </w:rPr>
      </w:pPr>
      <w:r w:rsidRPr="00951DC2">
        <w:rPr>
          <w:lang w:val="lt-LT"/>
        </w:rPr>
        <w:t xml:space="preserve">Visuomenė apie gautą Paraišką buvo informuota </w:t>
      </w:r>
      <w:r w:rsidR="00B33A83" w:rsidRPr="00951DC2">
        <w:rPr>
          <w:lang w:val="lt-LT"/>
        </w:rPr>
        <w:t>201</w:t>
      </w:r>
      <w:r w:rsidR="00B33A83">
        <w:rPr>
          <w:lang w:val="lt-LT"/>
        </w:rPr>
        <w:t>8-06-30</w:t>
      </w:r>
      <w:r w:rsidR="00B33A83" w:rsidRPr="00951DC2">
        <w:rPr>
          <w:lang w:val="lt-LT"/>
        </w:rPr>
        <w:t xml:space="preserve"> laikraštyje „Lietuvos žinios“ bei </w:t>
      </w:r>
      <w:r w:rsidRPr="00951DC2">
        <w:rPr>
          <w:lang w:val="lt-LT"/>
        </w:rPr>
        <w:t>Agentūros tinklalapyje. Pastabų Paraiškai ir pasiūlymų TIPK leidimo reikalavimams parengti iš vietos savivaldos institucijos ir iš suinteresuotos visuomenės negauta.</w:t>
      </w:r>
    </w:p>
    <w:p w:rsidR="00F82287" w:rsidRDefault="00F82287" w:rsidP="00B33A83">
      <w:pPr>
        <w:spacing w:line="276" w:lineRule="auto"/>
        <w:ind w:firstLine="709"/>
        <w:jc w:val="both"/>
        <w:rPr>
          <w:lang w:val="lt-LT"/>
        </w:rPr>
      </w:pPr>
      <w:r>
        <w:rPr>
          <w:lang w:val="lt-LT"/>
        </w:rPr>
        <w:t>Paraiška 2018</w:t>
      </w:r>
      <w:r w:rsidRPr="00951DC2">
        <w:rPr>
          <w:lang w:val="lt-LT"/>
        </w:rPr>
        <w:t>-</w:t>
      </w:r>
      <w:r>
        <w:rPr>
          <w:lang w:val="lt-LT"/>
        </w:rPr>
        <w:t>0</w:t>
      </w:r>
      <w:r w:rsidR="00B33A83">
        <w:rPr>
          <w:lang w:val="lt-LT"/>
        </w:rPr>
        <w:t>8</w:t>
      </w:r>
      <w:r w:rsidRPr="00951DC2">
        <w:rPr>
          <w:lang w:val="lt-LT"/>
        </w:rPr>
        <w:t>-</w:t>
      </w:r>
      <w:r w:rsidR="00B33A83">
        <w:rPr>
          <w:lang w:val="lt-LT"/>
        </w:rPr>
        <w:t>2</w:t>
      </w:r>
      <w:r w:rsidR="002F5A3F">
        <w:rPr>
          <w:lang w:val="lt-LT"/>
        </w:rPr>
        <w:t>1</w:t>
      </w:r>
      <w:r w:rsidR="00B33A83">
        <w:rPr>
          <w:lang w:val="lt-LT"/>
        </w:rPr>
        <w:t xml:space="preserve"> raštu Nr. (10</w:t>
      </w:r>
      <w:r>
        <w:rPr>
          <w:lang w:val="lt-LT"/>
        </w:rPr>
        <w:t>-11 14.3.12 E</w:t>
      </w:r>
      <w:r w:rsidRPr="00951DC2">
        <w:rPr>
          <w:lang w:val="lt-LT"/>
        </w:rPr>
        <w:t>)</w:t>
      </w:r>
      <w:r>
        <w:rPr>
          <w:lang w:val="lt-LT"/>
        </w:rPr>
        <w:t>2-</w:t>
      </w:r>
      <w:r w:rsidR="00B33A83">
        <w:rPr>
          <w:lang w:val="lt-LT"/>
        </w:rPr>
        <w:t>3</w:t>
      </w:r>
      <w:r w:rsidR="002F5A3F">
        <w:rPr>
          <w:lang w:val="lt-LT"/>
        </w:rPr>
        <w:t>5</w:t>
      </w:r>
      <w:r w:rsidR="00B33A83">
        <w:rPr>
          <w:lang w:val="lt-LT"/>
        </w:rPr>
        <w:t>638</w:t>
      </w:r>
      <w:r w:rsidRPr="00951DC2">
        <w:rPr>
          <w:lang w:val="lt-LT"/>
        </w:rPr>
        <w:t xml:space="preserve"> suderinta su Nacionalinio visuomenės sveikatos centro prie Sveikatos apsaugos ministerijos </w:t>
      </w:r>
      <w:r w:rsidR="00B33A83">
        <w:rPr>
          <w:lang w:val="lt-LT"/>
        </w:rPr>
        <w:t>Vilniau</w:t>
      </w:r>
      <w:r>
        <w:rPr>
          <w:lang w:val="lt-LT"/>
        </w:rPr>
        <w:t>s</w:t>
      </w:r>
      <w:r w:rsidRPr="00951DC2">
        <w:rPr>
          <w:lang w:val="lt-LT"/>
        </w:rPr>
        <w:t xml:space="preserve"> departamentu</w:t>
      </w:r>
      <w:r>
        <w:rPr>
          <w:lang w:val="lt-LT"/>
        </w:rPr>
        <w:t>.</w:t>
      </w:r>
    </w:p>
    <w:p w:rsidR="00F82287" w:rsidRDefault="00F82287" w:rsidP="00B33A83">
      <w:pPr>
        <w:spacing w:line="276" w:lineRule="auto"/>
        <w:ind w:firstLine="709"/>
        <w:jc w:val="both"/>
        <w:rPr>
          <w:lang w:val="lt-LT"/>
        </w:rPr>
      </w:pPr>
      <w:r w:rsidRPr="00951DC2">
        <w:rPr>
          <w:lang w:val="lt-LT"/>
        </w:rPr>
        <w:t>Agentūra paraišk</w:t>
      </w:r>
      <w:r w:rsidR="00B33A83">
        <w:rPr>
          <w:lang w:val="lt-LT"/>
        </w:rPr>
        <w:t>ą priėmė 2018-10</w:t>
      </w:r>
      <w:r>
        <w:rPr>
          <w:lang w:val="lt-LT"/>
        </w:rPr>
        <w:t>-</w:t>
      </w:r>
      <w:r w:rsidR="00B33A83">
        <w:rPr>
          <w:lang w:val="lt-LT"/>
        </w:rPr>
        <w:t>10 raštu Nr. (30</w:t>
      </w:r>
      <w:r w:rsidRPr="00951DC2">
        <w:rPr>
          <w:lang w:val="lt-LT"/>
        </w:rPr>
        <w:t>.1)-A4-</w:t>
      </w:r>
      <w:r w:rsidR="00B33A83">
        <w:rPr>
          <w:lang w:val="lt-LT"/>
        </w:rPr>
        <w:t>8</w:t>
      </w:r>
      <w:r w:rsidR="002F5A3F">
        <w:rPr>
          <w:lang w:val="lt-LT"/>
        </w:rPr>
        <w:t>1</w:t>
      </w:r>
      <w:r w:rsidR="00B33A83">
        <w:rPr>
          <w:lang w:val="lt-LT"/>
        </w:rPr>
        <w:t>05</w:t>
      </w:r>
      <w:r w:rsidRPr="00951DC2">
        <w:rPr>
          <w:lang w:val="lt-LT"/>
        </w:rPr>
        <w:t>.</w:t>
      </w:r>
    </w:p>
    <w:p w:rsidR="00075207" w:rsidRDefault="00577267" w:rsidP="00B33A83">
      <w:pPr>
        <w:spacing w:line="276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Sprendimas </w:t>
      </w:r>
      <w:r w:rsidR="002F5A3F">
        <w:rPr>
          <w:lang w:val="lt-LT"/>
        </w:rPr>
        <w:t>išduo</w:t>
      </w:r>
      <w:r>
        <w:rPr>
          <w:lang w:val="lt-LT"/>
        </w:rPr>
        <w:t>ti</w:t>
      </w:r>
      <w:r w:rsidR="00F82287" w:rsidRPr="00951DC2">
        <w:rPr>
          <w:lang w:val="lt-LT"/>
        </w:rPr>
        <w:t xml:space="preserve"> TIPK leidimą pagrįstas </w:t>
      </w:r>
      <w:r w:rsidR="00590979">
        <w:rPr>
          <w:lang w:val="lt-LT"/>
        </w:rPr>
        <w:t xml:space="preserve">tuo, kad Paraiška leidimui </w:t>
      </w:r>
      <w:r w:rsidR="002F5A3F">
        <w:rPr>
          <w:lang w:val="lt-LT"/>
        </w:rPr>
        <w:t>gau</w:t>
      </w:r>
      <w:r w:rsidR="00590979">
        <w:rPr>
          <w:lang w:val="lt-LT"/>
        </w:rPr>
        <w:t>ti</w:t>
      </w:r>
      <w:r w:rsidR="00F82287" w:rsidRPr="00951DC2">
        <w:rPr>
          <w:lang w:val="lt-LT"/>
        </w:rPr>
        <w:t xml:space="preserve"> po pataisymų atitiko TIPK taisyklių nuostatas, Poveikio aplinkai vertinimo aspektus bei kitus Lietuvos Respublikos teisės aktus.</w:t>
      </w:r>
    </w:p>
    <w:p w:rsidR="00F82287" w:rsidRPr="003F5458" w:rsidRDefault="00590979" w:rsidP="00B33A83">
      <w:pPr>
        <w:spacing w:line="276" w:lineRule="auto"/>
        <w:ind w:firstLine="567"/>
        <w:jc w:val="both"/>
        <w:rPr>
          <w:lang w:val="lt-LT"/>
        </w:rPr>
      </w:pPr>
      <w:r w:rsidRPr="003F5458">
        <w:rPr>
          <w:lang w:val="lt-LT"/>
        </w:rPr>
        <w:t xml:space="preserve">Su TIPK leidimo rengimu susijusi informacija, pridėta prie Paraiškos leidimui </w:t>
      </w:r>
      <w:r w:rsidR="002F5A3F">
        <w:rPr>
          <w:lang w:val="lt-LT"/>
        </w:rPr>
        <w:t>gau</w:t>
      </w:r>
      <w:r w:rsidRPr="003F5458">
        <w:rPr>
          <w:lang w:val="lt-LT"/>
        </w:rPr>
        <w:t>ti yra laikoma leidimo dalimi. Informacija laikoma Agentūroje, Juozapavičiaus g. 9, LT-09311 Vilniuje</w:t>
      </w:r>
      <w:r w:rsidR="00F82287" w:rsidRPr="003F5458">
        <w:rPr>
          <w:lang w:val="lt-LT"/>
        </w:rPr>
        <w:t>.</w:t>
      </w:r>
    </w:p>
    <w:p w:rsidR="00F82287" w:rsidRDefault="00F82287" w:rsidP="00B33A83">
      <w:pPr>
        <w:spacing w:line="276" w:lineRule="auto"/>
        <w:ind w:firstLine="709"/>
        <w:jc w:val="both"/>
        <w:rPr>
          <w:lang w:val="lt-LT" w:eastAsia="lt-LT"/>
        </w:rPr>
      </w:pPr>
      <w:r w:rsidRPr="00CD4523">
        <w:rPr>
          <w:lang w:val="lt-LT"/>
        </w:rPr>
        <w:t xml:space="preserve">Šis sprendimas gali būti skundžiamas Vyriausiajai administracinių ginčų komisijai (Vilniaus g. 27, LT-01402 Vilnius) Lietuvos Respublikos administracinių ginčų komisijų įstatymo </w:t>
      </w:r>
      <w:r w:rsidRPr="00CD4523">
        <w:rPr>
          <w:lang w:val="lt-LT"/>
        </w:rPr>
        <w:lastRenderedPageBreak/>
        <w:t>nustatyta tvarka arba Vilniaus apygardos administraciniam teismui (Žygimantų g. 2, LT-01102 Vilnius) per vieną mėnesį nuo jo įteikimo dienos Lietuvos Respublikos administracinių bylų teisenos įstatymo nustatyta tvarka.</w:t>
      </w:r>
    </w:p>
    <w:p w:rsidR="00524023" w:rsidRDefault="001665EA" w:rsidP="00B33A83">
      <w:pPr>
        <w:spacing w:line="276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PRIDEDAMA. </w:t>
      </w:r>
      <w:r w:rsidR="007308C3">
        <w:rPr>
          <w:lang w:val="lt-LT"/>
        </w:rPr>
        <w:t>UAB „</w:t>
      </w:r>
      <w:proofErr w:type="spellStart"/>
      <w:r w:rsidR="007308C3">
        <w:rPr>
          <w:lang w:val="lt-LT"/>
        </w:rPr>
        <w:t>E</w:t>
      </w:r>
      <w:r w:rsidR="00B9456C">
        <w:rPr>
          <w:lang w:val="lt-LT"/>
        </w:rPr>
        <w:t>l</w:t>
      </w:r>
      <w:r w:rsidR="00B33A83">
        <w:rPr>
          <w:lang w:val="lt-LT"/>
        </w:rPr>
        <w:t>mori</w:t>
      </w:r>
      <w:r w:rsidR="00562CC1">
        <w:rPr>
          <w:lang w:val="lt-LT"/>
        </w:rPr>
        <w:t>s</w:t>
      </w:r>
      <w:proofErr w:type="spellEnd"/>
      <w:r w:rsidR="00562CC1">
        <w:rPr>
          <w:lang w:val="lt-LT"/>
        </w:rPr>
        <w:t>“</w:t>
      </w:r>
      <w:r w:rsidR="00F82287">
        <w:rPr>
          <w:lang w:val="lt-LT"/>
        </w:rPr>
        <w:t xml:space="preserve"> </w:t>
      </w:r>
      <w:r w:rsidR="00524023" w:rsidRPr="00524023">
        <w:rPr>
          <w:lang w:val="lt-LT"/>
        </w:rPr>
        <w:t>TIPK leidim</w:t>
      </w:r>
      <w:r w:rsidR="00F82287">
        <w:rPr>
          <w:lang w:val="lt-LT"/>
        </w:rPr>
        <w:t>as</w:t>
      </w:r>
      <w:r w:rsidR="00524023" w:rsidRPr="00524023">
        <w:rPr>
          <w:lang w:val="lt-LT"/>
        </w:rPr>
        <w:t xml:space="preserve"> </w:t>
      </w:r>
      <w:r w:rsidR="00F82287">
        <w:rPr>
          <w:lang w:val="lt-LT"/>
        </w:rPr>
        <w:t xml:space="preserve">be priedų </w:t>
      </w:r>
      <w:r w:rsidR="00B33A83">
        <w:rPr>
          <w:lang w:val="lt-LT"/>
        </w:rPr>
        <w:t>36</w:t>
      </w:r>
      <w:r w:rsidR="00F82287">
        <w:rPr>
          <w:lang w:val="lt-LT"/>
        </w:rPr>
        <w:t xml:space="preserve"> </w:t>
      </w:r>
      <w:r w:rsidRPr="00951DC2">
        <w:rPr>
          <w:lang w:val="lt-LT"/>
        </w:rPr>
        <w:t>puslapi</w:t>
      </w:r>
      <w:r>
        <w:rPr>
          <w:lang w:val="lt-LT"/>
        </w:rPr>
        <w:t>ai</w:t>
      </w:r>
      <w:r w:rsidRPr="00951DC2">
        <w:rPr>
          <w:lang w:val="lt-LT"/>
        </w:rPr>
        <w:t xml:space="preserve"> (priedai el. laikmenoje). TIPK leidimas teikiamas </w:t>
      </w:r>
      <w:r w:rsidR="00B33A83">
        <w:rPr>
          <w:lang w:val="lt-LT"/>
        </w:rPr>
        <w:t>I</w:t>
      </w:r>
      <w:r w:rsidRPr="00951DC2">
        <w:rPr>
          <w:lang w:val="lt-LT"/>
        </w:rPr>
        <w:t>I-</w:t>
      </w:r>
      <w:proofErr w:type="spellStart"/>
      <w:r w:rsidRPr="00951DC2">
        <w:rPr>
          <w:lang w:val="lt-LT"/>
        </w:rPr>
        <w:t>ajam</w:t>
      </w:r>
      <w:proofErr w:type="spellEnd"/>
      <w:r w:rsidRPr="00951DC2">
        <w:rPr>
          <w:lang w:val="lt-LT"/>
        </w:rPr>
        <w:t xml:space="preserve"> ir </w:t>
      </w:r>
      <w:r w:rsidR="00B33A83">
        <w:rPr>
          <w:lang w:val="lt-LT"/>
        </w:rPr>
        <w:t>I</w:t>
      </w:r>
      <w:r w:rsidRPr="00951DC2">
        <w:rPr>
          <w:lang w:val="lt-LT"/>
        </w:rPr>
        <w:t>II-</w:t>
      </w:r>
      <w:proofErr w:type="spellStart"/>
      <w:r w:rsidRPr="00951DC2">
        <w:rPr>
          <w:lang w:val="lt-LT"/>
        </w:rPr>
        <w:t>ajam</w:t>
      </w:r>
      <w:proofErr w:type="spellEnd"/>
      <w:r w:rsidRPr="00951DC2">
        <w:rPr>
          <w:lang w:val="lt-LT"/>
        </w:rPr>
        <w:t xml:space="preserve"> adresatui</w:t>
      </w:r>
      <w:r>
        <w:rPr>
          <w:lang w:val="lt-LT"/>
        </w:rPr>
        <w:t>.</w:t>
      </w:r>
    </w:p>
    <w:p w:rsidR="00D304CC" w:rsidRDefault="00D304CC" w:rsidP="00B33A83">
      <w:pPr>
        <w:spacing w:line="276" w:lineRule="auto"/>
        <w:rPr>
          <w:lang w:val="lt-LT"/>
        </w:rPr>
      </w:pPr>
    </w:p>
    <w:p w:rsidR="00B33A83" w:rsidRDefault="00B33A83" w:rsidP="00B33A83">
      <w:pPr>
        <w:spacing w:line="276" w:lineRule="auto"/>
        <w:rPr>
          <w:lang w:val="lt-LT"/>
        </w:rPr>
      </w:pPr>
    </w:p>
    <w:p w:rsidR="00B33A83" w:rsidRDefault="00B33A83" w:rsidP="00B33A83">
      <w:pPr>
        <w:spacing w:line="276" w:lineRule="auto"/>
        <w:rPr>
          <w:lang w:val="lt-LT"/>
        </w:rPr>
      </w:pPr>
    </w:p>
    <w:p w:rsidR="006A137A" w:rsidRDefault="006A137A" w:rsidP="006A137A">
      <w:pPr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Aldona </w:t>
      </w:r>
      <w:proofErr w:type="spellStart"/>
      <w:r>
        <w:rPr>
          <w:lang w:val="lt-LT"/>
        </w:rPr>
        <w:t>Margerienė</w:t>
      </w:r>
      <w:proofErr w:type="spellEnd"/>
    </w:p>
    <w:p w:rsidR="00E452C8" w:rsidRDefault="00E452C8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932BD5" w:rsidRDefault="00932BD5">
      <w:pPr>
        <w:rPr>
          <w:lang w:val="lt-LT"/>
        </w:rPr>
      </w:pPr>
    </w:p>
    <w:p w:rsidR="00415D9B" w:rsidRPr="00D0217F" w:rsidRDefault="00547313" w:rsidP="00D0217F">
      <w:pPr>
        <w:pStyle w:val="prastasis1"/>
        <w:snapToGrid w:val="0"/>
        <w:rPr>
          <w:sz w:val="22"/>
          <w:szCs w:val="22"/>
        </w:rPr>
        <w:sectPr w:rsidR="00415D9B" w:rsidRPr="00D0217F" w:rsidSect="00B15D55">
          <w:type w:val="continuous"/>
          <w:pgSz w:w="11906" w:h="16838"/>
          <w:pgMar w:top="709" w:right="707" w:bottom="1134" w:left="1701" w:header="1304" w:footer="57" w:gutter="0"/>
          <w:cols w:space="1296"/>
          <w:formProt w:val="0"/>
          <w:titlePg/>
          <w:docGrid w:linePitch="360" w:charSpace="32768"/>
        </w:sectPr>
      </w:pPr>
      <w:r>
        <w:rPr>
          <w:sz w:val="22"/>
          <w:szCs w:val="22"/>
          <w:lang w:val="lt-LT"/>
        </w:rPr>
        <w:t>N.</w:t>
      </w:r>
      <w:r w:rsidR="00D0217F" w:rsidRPr="00E95B30">
        <w:rPr>
          <w:sz w:val="22"/>
          <w:szCs w:val="22"/>
          <w:lang w:val="lt-LT"/>
        </w:rPr>
        <w:t xml:space="preserve"> Šulga-</w:t>
      </w:r>
      <w:proofErr w:type="spellStart"/>
      <w:r w:rsidR="00D0217F" w:rsidRPr="00E95B30">
        <w:rPr>
          <w:sz w:val="22"/>
          <w:szCs w:val="22"/>
          <w:lang w:val="lt-LT"/>
        </w:rPr>
        <w:t>Jakuč</w:t>
      </w:r>
      <w:r w:rsidR="00B9456C">
        <w:rPr>
          <w:sz w:val="22"/>
          <w:szCs w:val="22"/>
        </w:rPr>
        <w:t>ionienė</w:t>
      </w:r>
      <w:proofErr w:type="spellEnd"/>
      <w:r w:rsidR="00B9456C">
        <w:rPr>
          <w:sz w:val="22"/>
          <w:szCs w:val="22"/>
        </w:rPr>
        <w:t>, 8 706 680</w:t>
      </w:r>
      <w:r w:rsidR="00B9456C">
        <w:rPr>
          <w:sz w:val="22"/>
          <w:szCs w:val="22"/>
          <w:lang w:val="en-US"/>
        </w:rPr>
        <w:t>86</w:t>
      </w:r>
      <w:r w:rsidR="00D0217F" w:rsidRPr="003B3A5A">
        <w:rPr>
          <w:sz w:val="22"/>
          <w:szCs w:val="22"/>
        </w:rPr>
        <w:t xml:space="preserve">, el. p. </w:t>
      </w:r>
      <w:hyperlink r:id="rId12" w:history="1">
        <w:r w:rsidR="00D0217F" w:rsidRPr="00F63A91">
          <w:rPr>
            <w:rStyle w:val="Hipersaitas"/>
            <w:sz w:val="22"/>
            <w:szCs w:val="22"/>
          </w:rPr>
          <w:t>natalja.jakucioniene@aaa.am.l</w:t>
        </w:r>
        <w:bookmarkStart w:id="1" w:name="Text1"/>
        <w:bookmarkEnd w:id="1"/>
        <w:r w:rsidR="00D0217F" w:rsidRPr="00F63A91">
          <w:rPr>
            <w:rStyle w:val="Hipersaitas"/>
            <w:sz w:val="22"/>
            <w:szCs w:val="22"/>
          </w:rPr>
          <w:t>t</w:t>
        </w:r>
      </w:hyperlink>
      <w:r w:rsidR="00D0217F">
        <w:rPr>
          <w:sz w:val="22"/>
          <w:szCs w:val="22"/>
        </w:rPr>
        <w:t xml:space="preserve"> </w:t>
      </w:r>
    </w:p>
    <w:p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D8" w:rsidRDefault="006749D8">
      <w:r>
        <w:separator/>
      </w:r>
    </w:p>
  </w:endnote>
  <w:endnote w:type="continuationSeparator" w:id="0">
    <w:p w:rsidR="006749D8" w:rsidRDefault="0067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58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3E5952D3" wp14:editId="03CB2B6B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244D60BE" wp14:editId="47852DB1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D8" w:rsidRDefault="006749D8">
      <w:r>
        <w:separator/>
      </w:r>
    </w:p>
  </w:footnote>
  <w:footnote w:type="continuationSeparator" w:id="0">
    <w:p w:rsidR="006749D8" w:rsidRDefault="0067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262434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9D7" w:rsidRPr="004949D7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396C0831" wp14:editId="00830B68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51D6"/>
    <w:multiLevelType w:val="hybridMultilevel"/>
    <w:tmpl w:val="C8D07D0A"/>
    <w:lvl w:ilvl="0" w:tplc="85A48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61CD"/>
    <w:multiLevelType w:val="hybridMultilevel"/>
    <w:tmpl w:val="662C23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2349B"/>
    <w:multiLevelType w:val="hybridMultilevel"/>
    <w:tmpl w:val="9BC6A4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D9"/>
    <w:rsid w:val="00006395"/>
    <w:rsid w:val="000150A2"/>
    <w:rsid w:val="00024179"/>
    <w:rsid w:val="00030919"/>
    <w:rsid w:val="000309C7"/>
    <w:rsid w:val="00051F33"/>
    <w:rsid w:val="00064CCA"/>
    <w:rsid w:val="000665BE"/>
    <w:rsid w:val="0007040A"/>
    <w:rsid w:val="00070410"/>
    <w:rsid w:val="000727D4"/>
    <w:rsid w:val="00075207"/>
    <w:rsid w:val="00077DB4"/>
    <w:rsid w:val="00086309"/>
    <w:rsid w:val="00090E3A"/>
    <w:rsid w:val="000A1350"/>
    <w:rsid w:val="000A730F"/>
    <w:rsid w:val="000B30B5"/>
    <w:rsid w:val="000B3492"/>
    <w:rsid w:val="000B396A"/>
    <w:rsid w:val="000B5692"/>
    <w:rsid w:val="000B7F60"/>
    <w:rsid w:val="000E43D2"/>
    <w:rsid w:val="000E7783"/>
    <w:rsid w:val="000F3425"/>
    <w:rsid w:val="00110A00"/>
    <w:rsid w:val="00117742"/>
    <w:rsid w:val="001207E1"/>
    <w:rsid w:val="0012524E"/>
    <w:rsid w:val="00126AB8"/>
    <w:rsid w:val="00127FBF"/>
    <w:rsid w:val="0013223B"/>
    <w:rsid w:val="00140B0B"/>
    <w:rsid w:val="001665EA"/>
    <w:rsid w:val="00186ACC"/>
    <w:rsid w:val="00186D7F"/>
    <w:rsid w:val="001C16C9"/>
    <w:rsid w:val="001C1800"/>
    <w:rsid w:val="001D4E6C"/>
    <w:rsid w:val="001F120E"/>
    <w:rsid w:val="0020142C"/>
    <w:rsid w:val="00202956"/>
    <w:rsid w:val="00222C5F"/>
    <w:rsid w:val="002257A3"/>
    <w:rsid w:val="002334C0"/>
    <w:rsid w:val="00240F44"/>
    <w:rsid w:val="00241F11"/>
    <w:rsid w:val="002756AC"/>
    <w:rsid w:val="00280A6E"/>
    <w:rsid w:val="0028759C"/>
    <w:rsid w:val="002879C0"/>
    <w:rsid w:val="002C0882"/>
    <w:rsid w:val="002E5700"/>
    <w:rsid w:val="002E5F85"/>
    <w:rsid w:val="002F5A3F"/>
    <w:rsid w:val="002F5A6A"/>
    <w:rsid w:val="002F621A"/>
    <w:rsid w:val="00301388"/>
    <w:rsid w:val="00305ED0"/>
    <w:rsid w:val="00317117"/>
    <w:rsid w:val="00317A60"/>
    <w:rsid w:val="003307EB"/>
    <w:rsid w:val="00336263"/>
    <w:rsid w:val="0034302D"/>
    <w:rsid w:val="00343B2E"/>
    <w:rsid w:val="003607BC"/>
    <w:rsid w:val="00383E35"/>
    <w:rsid w:val="00387A86"/>
    <w:rsid w:val="0039350B"/>
    <w:rsid w:val="00393B8F"/>
    <w:rsid w:val="003A0FDF"/>
    <w:rsid w:val="003A3B2D"/>
    <w:rsid w:val="003C0B3A"/>
    <w:rsid w:val="003C3165"/>
    <w:rsid w:val="003C4081"/>
    <w:rsid w:val="003D025C"/>
    <w:rsid w:val="003D0263"/>
    <w:rsid w:val="003D579E"/>
    <w:rsid w:val="003D73FA"/>
    <w:rsid w:val="003E6398"/>
    <w:rsid w:val="003E6433"/>
    <w:rsid w:val="003F4692"/>
    <w:rsid w:val="003F5458"/>
    <w:rsid w:val="003F6D7C"/>
    <w:rsid w:val="00410597"/>
    <w:rsid w:val="004114EF"/>
    <w:rsid w:val="00415D9B"/>
    <w:rsid w:val="004276B9"/>
    <w:rsid w:val="004350F9"/>
    <w:rsid w:val="004379A7"/>
    <w:rsid w:val="00440058"/>
    <w:rsid w:val="00456D4B"/>
    <w:rsid w:val="00462609"/>
    <w:rsid w:val="00470FFA"/>
    <w:rsid w:val="0047195A"/>
    <w:rsid w:val="00471B9B"/>
    <w:rsid w:val="00473ED6"/>
    <w:rsid w:val="0048061E"/>
    <w:rsid w:val="00486ADC"/>
    <w:rsid w:val="004949D7"/>
    <w:rsid w:val="004A2CA4"/>
    <w:rsid w:val="004B6731"/>
    <w:rsid w:val="004C1AF6"/>
    <w:rsid w:val="004C2838"/>
    <w:rsid w:val="004C2BFF"/>
    <w:rsid w:val="004C2C55"/>
    <w:rsid w:val="004C7F03"/>
    <w:rsid w:val="004E0F6A"/>
    <w:rsid w:val="004E6E3C"/>
    <w:rsid w:val="004F241C"/>
    <w:rsid w:val="004F3F5C"/>
    <w:rsid w:val="00506BB9"/>
    <w:rsid w:val="0051659F"/>
    <w:rsid w:val="00524023"/>
    <w:rsid w:val="00537037"/>
    <w:rsid w:val="00540F22"/>
    <w:rsid w:val="00547313"/>
    <w:rsid w:val="00551CBF"/>
    <w:rsid w:val="005561D8"/>
    <w:rsid w:val="0056231E"/>
    <w:rsid w:val="00562CC1"/>
    <w:rsid w:val="0056479A"/>
    <w:rsid w:val="00574370"/>
    <w:rsid w:val="00577267"/>
    <w:rsid w:val="0058008E"/>
    <w:rsid w:val="00580292"/>
    <w:rsid w:val="00584FEF"/>
    <w:rsid w:val="00590979"/>
    <w:rsid w:val="00593D45"/>
    <w:rsid w:val="005969A5"/>
    <w:rsid w:val="005976D0"/>
    <w:rsid w:val="005A17C1"/>
    <w:rsid w:val="005B1D0E"/>
    <w:rsid w:val="005C651E"/>
    <w:rsid w:val="005E1DA2"/>
    <w:rsid w:val="005E5299"/>
    <w:rsid w:val="005E7E54"/>
    <w:rsid w:val="005F218C"/>
    <w:rsid w:val="005F2710"/>
    <w:rsid w:val="00626C60"/>
    <w:rsid w:val="0063196D"/>
    <w:rsid w:val="00632D63"/>
    <w:rsid w:val="006433E8"/>
    <w:rsid w:val="0064604E"/>
    <w:rsid w:val="00656824"/>
    <w:rsid w:val="006607B8"/>
    <w:rsid w:val="0066098A"/>
    <w:rsid w:val="00672188"/>
    <w:rsid w:val="006732CD"/>
    <w:rsid w:val="006743D8"/>
    <w:rsid w:val="006749D8"/>
    <w:rsid w:val="00684B6E"/>
    <w:rsid w:val="006877DB"/>
    <w:rsid w:val="006A137A"/>
    <w:rsid w:val="006A24ED"/>
    <w:rsid w:val="006B12B2"/>
    <w:rsid w:val="006C536D"/>
    <w:rsid w:val="006C6E37"/>
    <w:rsid w:val="006C7E52"/>
    <w:rsid w:val="006D1CF6"/>
    <w:rsid w:val="006D6BDD"/>
    <w:rsid w:val="006E11B1"/>
    <w:rsid w:val="006E2380"/>
    <w:rsid w:val="006E3B37"/>
    <w:rsid w:val="00701DA6"/>
    <w:rsid w:val="00703E7C"/>
    <w:rsid w:val="00705A62"/>
    <w:rsid w:val="00710147"/>
    <w:rsid w:val="00710547"/>
    <w:rsid w:val="00716863"/>
    <w:rsid w:val="00722A40"/>
    <w:rsid w:val="007246A6"/>
    <w:rsid w:val="007308BF"/>
    <w:rsid w:val="007308C3"/>
    <w:rsid w:val="00751FE1"/>
    <w:rsid w:val="00754B8D"/>
    <w:rsid w:val="00767230"/>
    <w:rsid w:val="00767C37"/>
    <w:rsid w:val="00771EB7"/>
    <w:rsid w:val="00786512"/>
    <w:rsid w:val="0079152D"/>
    <w:rsid w:val="007941D8"/>
    <w:rsid w:val="007A3FAD"/>
    <w:rsid w:val="007B46C6"/>
    <w:rsid w:val="007C03AA"/>
    <w:rsid w:val="007C1DA4"/>
    <w:rsid w:val="007C22C2"/>
    <w:rsid w:val="007C41FB"/>
    <w:rsid w:val="007D3BD2"/>
    <w:rsid w:val="007E4B90"/>
    <w:rsid w:val="007E7444"/>
    <w:rsid w:val="007F4FC3"/>
    <w:rsid w:val="007F71CD"/>
    <w:rsid w:val="0080257F"/>
    <w:rsid w:val="00802DEB"/>
    <w:rsid w:val="0080323F"/>
    <w:rsid w:val="00814BA0"/>
    <w:rsid w:val="008255DD"/>
    <w:rsid w:val="00831A3F"/>
    <w:rsid w:val="00850583"/>
    <w:rsid w:val="00853BE4"/>
    <w:rsid w:val="00856D84"/>
    <w:rsid w:val="00863B73"/>
    <w:rsid w:val="0086533C"/>
    <w:rsid w:val="0087500E"/>
    <w:rsid w:val="00882BD9"/>
    <w:rsid w:val="00884EA1"/>
    <w:rsid w:val="00887954"/>
    <w:rsid w:val="00894874"/>
    <w:rsid w:val="00895BDD"/>
    <w:rsid w:val="008A727D"/>
    <w:rsid w:val="008A7349"/>
    <w:rsid w:val="008B3092"/>
    <w:rsid w:val="008C2251"/>
    <w:rsid w:val="008C562A"/>
    <w:rsid w:val="008C5877"/>
    <w:rsid w:val="008D6911"/>
    <w:rsid w:val="008F1237"/>
    <w:rsid w:val="008F3222"/>
    <w:rsid w:val="008F6422"/>
    <w:rsid w:val="008F6474"/>
    <w:rsid w:val="00901624"/>
    <w:rsid w:val="00901CFE"/>
    <w:rsid w:val="00902FBF"/>
    <w:rsid w:val="00915DCC"/>
    <w:rsid w:val="0092519F"/>
    <w:rsid w:val="00931E16"/>
    <w:rsid w:val="00932BD5"/>
    <w:rsid w:val="00942B5F"/>
    <w:rsid w:val="009438DD"/>
    <w:rsid w:val="00943AA7"/>
    <w:rsid w:val="0098398F"/>
    <w:rsid w:val="009A25C3"/>
    <w:rsid w:val="009A4C90"/>
    <w:rsid w:val="009A7E0E"/>
    <w:rsid w:val="009C1D11"/>
    <w:rsid w:val="009C237E"/>
    <w:rsid w:val="009C30F5"/>
    <w:rsid w:val="009C652A"/>
    <w:rsid w:val="009D5248"/>
    <w:rsid w:val="00A01D98"/>
    <w:rsid w:val="00A10D21"/>
    <w:rsid w:val="00A2670C"/>
    <w:rsid w:val="00A318E2"/>
    <w:rsid w:val="00A32099"/>
    <w:rsid w:val="00A36CE1"/>
    <w:rsid w:val="00A40FB4"/>
    <w:rsid w:val="00A424CA"/>
    <w:rsid w:val="00A44AF2"/>
    <w:rsid w:val="00A553BC"/>
    <w:rsid w:val="00A72216"/>
    <w:rsid w:val="00A8182B"/>
    <w:rsid w:val="00A8265A"/>
    <w:rsid w:val="00A87235"/>
    <w:rsid w:val="00AD317F"/>
    <w:rsid w:val="00AD4B50"/>
    <w:rsid w:val="00AD4CDE"/>
    <w:rsid w:val="00AE21E3"/>
    <w:rsid w:val="00AE23CE"/>
    <w:rsid w:val="00AE7822"/>
    <w:rsid w:val="00AF0B96"/>
    <w:rsid w:val="00AF691D"/>
    <w:rsid w:val="00B15D55"/>
    <w:rsid w:val="00B16601"/>
    <w:rsid w:val="00B31B10"/>
    <w:rsid w:val="00B33A83"/>
    <w:rsid w:val="00B35332"/>
    <w:rsid w:val="00B357F6"/>
    <w:rsid w:val="00B41266"/>
    <w:rsid w:val="00B43F8B"/>
    <w:rsid w:val="00B54A74"/>
    <w:rsid w:val="00B5513F"/>
    <w:rsid w:val="00B6487F"/>
    <w:rsid w:val="00B70E7C"/>
    <w:rsid w:val="00B742B0"/>
    <w:rsid w:val="00B76790"/>
    <w:rsid w:val="00B76FCE"/>
    <w:rsid w:val="00B77D92"/>
    <w:rsid w:val="00B9456C"/>
    <w:rsid w:val="00BA2074"/>
    <w:rsid w:val="00BB5064"/>
    <w:rsid w:val="00BC4519"/>
    <w:rsid w:val="00BC702C"/>
    <w:rsid w:val="00BD2930"/>
    <w:rsid w:val="00BE4429"/>
    <w:rsid w:val="00BF1BB6"/>
    <w:rsid w:val="00BF5FC5"/>
    <w:rsid w:val="00C01F5F"/>
    <w:rsid w:val="00C04125"/>
    <w:rsid w:val="00C05658"/>
    <w:rsid w:val="00C13992"/>
    <w:rsid w:val="00C1614D"/>
    <w:rsid w:val="00C22211"/>
    <w:rsid w:val="00C35CDE"/>
    <w:rsid w:val="00C41519"/>
    <w:rsid w:val="00C43030"/>
    <w:rsid w:val="00C7697C"/>
    <w:rsid w:val="00C8475D"/>
    <w:rsid w:val="00C858FF"/>
    <w:rsid w:val="00CB672A"/>
    <w:rsid w:val="00CE4834"/>
    <w:rsid w:val="00CF63D2"/>
    <w:rsid w:val="00D0217F"/>
    <w:rsid w:val="00D03623"/>
    <w:rsid w:val="00D05678"/>
    <w:rsid w:val="00D12ABE"/>
    <w:rsid w:val="00D15D3A"/>
    <w:rsid w:val="00D17117"/>
    <w:rsid w:val="00D205AD"/>
    <w:rsid w:val="00D253B7"/>
    <w:rsid w:val="00D304CC"/>
    <w:rsid w:val="00D32922"/>
    <w:rsid w:val="00D40BF5"/>
    <w:rsid w:val="00D71208"/>
    <w:rsid w:val="00D721C2"/>
    <w:rsid w:val="00D75538"/>
    <w:rsid w:val="00D803FC"/>
    <w:rsid w:val="00D91A98"/>
    <w:rsid w:val="00DA1260"/>
    <w:rsid w:val="00DA19EE"/>
    <w:rsid w:val="00DA384E"/>
    <w:rsid w:val="00DE5112"/>
    <w:rsid w:val="00DF0054"/>
    <w:rsid w:val="00DF4C18"/>
    <w:rsid w:val="00E01EA2"/>
    <w:rsid w:val="00E03C58"/>
    <w:rsid w:val="00E311ED"/>
    <w:rsid w:val="00E3558C"/>
    <w:rsid w:val="00E43D78"/>
    <w:rsid w:val="00E452C8"/>
    <w:rsid w:val="00E50539"/>
    <w:rsid w:val="00E53950"/>
    <w:rsid w:val="00E546E6"/>
    <w:rsid w:val="00E56CFD"/>
    <w:rsid w:val="00E657FA"/>
    <w:rsid w:val="00E95B30"/>
    <w:rsid w:val="00E97FBD"/>
    <w:rsid w:val="00EB25DE"/>
    <w:rsid w:val="00EC6E47"/>
    <w:rsid w:val="00ED562E"/>
    <w:rsid w:val="00ED5E99"/>
    <w:rsid w:val="00EE1494"/>
    <w:rsid w:val="00F174E0"/>
    <w:rsid w:val="00F24C98"/>
    <w:rsid w:val="00F27494"/>
    <w:rsid w:val="00F37C36"/>
    <w:rsid w:val="00F42127"/>
    <w:rsid w:val="00F46674"/>
    <w:rsid w:val="00F55D28"/>
    <w:rsid w:val="00F71409"/>
    <w:rsid w:val="00F82287"/>
    <w:rsid w:val="00F836DE"/>
    <w:rsid w:val="00F91698"/>
    <w:rsid w:val="00F94905"/>
    <w:rsid w:val="00FD0897"/>
    <w:rsid w:val="00FD1DC7"/>
    <w:rsid w:val="00FD34A5"/>
    <w:rsid w:val="00FD4ACB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E7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E7444"/>
    <w:rPr>
      <w:rFonts w:ascii="Courier New" w:hAnsi="Courier New" w:cs="Courier New"/>
    </w:rPr>
  </w:style>
  <w:style w:type="paragraph" w:customStyle="1" w:styleId="prastasis1">
    <w:name w:val="Įprastasis1"/>
    <w:rsid w:val="00D0217F"/>
    <w:pPr>
      <w:suppressAutoHyphens/>
      <w:spacing w:line="100" w:lineRule="atLeast"/>
      <w:textAlignment w:val="baseline"/>
    </w:pPr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E7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E7444"/>
    <w:rPr>
      <w:rFonts w:ascii="Courier New" w:hAnsi="Courier New" w:cs="Courier New"/>
    </w:rPr>
  </w:style>
  <w:style w:type="paragraph" w:customStyle="1" w:styleId="prastasis1">
    <w:name w:val="Įprastasis1"/>
    <w:rsid w:val="00D0217F"/>
    <w:pPr>
      <w:suppressAutoHyphens/>
      <w:spacing w:line="100" w:lineRule="atLeast"/>
      <w:textAlignment w:val="baseline"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alja.jakucioniene@aaa.a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uole\Downloads\AAA%20rasto%20forma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83D63D56164984805C07E0173513D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354EA51-9425-4F90-906B-68ADC0F9DC90}"/>
      </w:docPartPr>
      <w:docPartBody>
        <w:p w:rsidR="00DA7E52" w:rsidRDefault="00D9643B">
          <w:pPr>
            <w:pStyle w:val="FF83D63D56164984805C07E0173513D9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3B"/>
    <w:rsid w:val="00013B13"/>
    <w:rsid w:val="00031FAE"/>
    <w:rsid w:val="00063939"/>
    <w:rsid w:val="000738FC"/>
    <w:rsid w:val="00153893"/>
    <w:rsid w:val="001E19FA"/>
    <w:rsid w:val="001E656D"/>
    <w:rsid w:val="002359ED"/>
    <w:rsid w:val="002C677D"/>
    <w:rsid w:val="003F0F1C"/>
    <w:rsid w:val="004B347C"/>
    <w:rsid w:val="00587B04"/>
    <w:rsid w:val="005C41C8"/>
    <w:rsid w:val="00643815"/>
    <w:rsid w:val="006B065C"/>
    <w:rsid w:val="00703FFA"/>
    <w:rsid w:val="008211A9"/>
    <w:rsid w:val="0088560B"/>
    <w:rsid w:val="00894BA3"/>
    <w:rsid w:val="008B7273"/>
    <w:rsid w:val="008F48F0"/>
    <w:rsid w:val="00947656"/>
    <w:rsid w:val="009503E2"/>
    <w:rsid w:val="009E027B"/>
    <w:rsid w:val="00A26705"/>
    <w:rsid w:val="00A416D8"/>
    <w:rsid w:val="00B611BA"/>
    <w:rsid w:val="00B965E5"/>
    <w:rsid w:val="00C12868"/>
    <w:rsid w:val="00C47353"/>
    <w:rsid w:val="00C51BB6"/>
    <w:rsid w:val="00C923B9"/>
    <w:rsid w:val="00CD4FA1"/>
    <w:rsid w:val="00D563D8"/>
    <w:rsid w:val="00D9643B"/>
    <w:rsid w:val="00DA5E85"/>
    <w:rsid w:val="00DA7E52"/>
    <w:rsid w:val="00E04E0E"/>
    <w:rsid w:val="00E92861"/>
    <w:rsid w:val="00EB36D8"/>
    <w:rsid w:val="00EB4833"/>
    <w:rsid w:val="00FC2B27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B065C"/>
  </w:style>
  <w:style w:type="paragraph" w:customStyle="1" w:styleId="FF83D63D56164984805C07E0173513D9">
    <w:name w:val="FF83D63D56164984805C07E0173513D9"/>
  </w:style>
  <w:style w:type="paragraph" w:customStyle="1" w:styleId="D77B3AC270854A50A9324156E450C22D">
    <w:name w:val="D77B3AC270854A50A9324156E450C22D"/>
  </w:style>
  <w:style w:type="paragraph" w:customStyle="1" w:styleId="DFE0767746D745749A9281A43EA864B2">
    <w:name w:val="DFE0767746D745749A9281A43EA864B2"/>
  </w:style>
  <w:style w:type="paragraph" w:customStyle="1" w:styleId="BB7EE70689224266A0FE5A614D55D84E">
    <w:name w:val="BB7EE70689224266A0FE5A614D55D84E"/>
    <w:rsid w:val="001E656D"/>
  </w:style>
  <w:style w:type="paragraph" w:customStyle="1" w:styleId="43CA748CB1CB4DAFBE61C7E393B9576D">
    <w:name w:val="43CA748CB1CB4DAFBE61C7E393B9576D"/>
    <w:rsid w:val="001E656D"/>
  </w:style>
  <w:style w:type="paragraph" w:customStyle="1" w:styleId="2DF6DE64A1EC4D88B647FDF7D6F19BA6">
    <w:name w:val="2DF6DE64A1EC4D88B647FDF7D6F19BA6"/>
    <w:rsid w:val="001E656D"/>
  </w:style>
  <w:style w:type="paragraph" w:customStyle="1" w:styleId="8553CAAB56E445AF8D5F8FFFE9AFE48F">
    <w:name w:val="8553CAAB56E445AF8D5F8FFFE9AFE48F"/>
    <w:rsid w:val="001E656D"/>
  </w:style>
  <w:style w:type="paragraph" w:customStyle="1" w:styleId="7DAACCDC4BA146578975F40F54800F42">
    <w:name w:val="7DAACCDC4BA146578975F40F54800F42"/>
    <w:rsid w:val="003F0F1C"/>
    <w:pPr>
      <w:spacing w:after="200" w:line="276" w:lineRule="auto"/>
    </w:pPr>
  </w:style>
  <w:style w:type="paragraph" w:customStyle="1" w:styleId="12915DE514DA434C8978696E0219D7C8">
    <w:name w:val="12915DE514DA434C8978696E0219D7C8"/>
    <w:rsid w:val="003F0F1C"/>
    <w:pPr>
      <w:spacing w:after="200" w:line="276" w:lineRule="auto"/>
    </w:pPr>
  </w:style>
  <w:style w:type="paragraph" w:customStyle="1" w:styleId="4FBFBEDAD4CF467A83B10567189FA4F2">
    <w:name w:val="4FBFBEDAD4CF467A83B10567189FA4F2"/>
    <w:rsid w:val="00643815"/>
    <w:pPr>
      <w:spacing w:after="200" w:line="276" w:lineRule="auto"/>
    </w:pPr>
  </w:style>
  <w:style w:type="paragraph" w:customStyle="1" w:styleId="BFF2F3C47EC1402BA8CEB5A2D8BABE8C">
    <w:name w:val="BFF2F3C47EC1402BA8CEB5A2D8BABE8C"/>
    <w:rsid w:val="009E027B"/>
    <w:pPr>
      <w:spacing w:after="200" w:line="276" w:lineRule="auto"/>
    </w:pPr>
  </w:style>
  <w:style w:type="paragraph" w:customStyle="1" w:styleId="51265A9D52734B1686A81B531ECB81D9">
    <w:name w:val="51265A9D52734B1686A81B531ECB81D9"/>
    <w:rsid w:val="006B065C"/>
    <w:pPr>
      <w:spacing w:after="200" w:line="276" w:lineRule="auto"/>
    </w:pPr>
  </w:style>
  <w:style w:type="paragraph" w:customStyle="1" w:styleId="61D28131D7244F14BA6CF36ADC1F8146">
    <w:name w:val="61D28131D7244F14BA6CF36ADC1F8146"/>
    <w:rsid w:val="006B065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B065C"/>
  </w:style>
  <w:style w:type="paragraph" w:customStyle="1" w:styleId="FF83D63D56164984805C07E0173513D9">
    <w:name w:val="FF83D63D56164984805C07E0173513D9"/>
  </w:style>
  <w:style w:type="paragraph" w:customStyle="1" w:styleId="D77B3AC270854A50A9324156E450C22D">
    <w:name w:val="D77B3AC270854A50A9324156E450C22D"/>
  </w:style>
  <w:style w:type="paragraph" w:customStyle="1" w:styleId="DFE0767746D745749A9281A43EA864B2">
    <w:name w:val="DFE0767746D745749A9281A43EA864B2"/>
  </w:style>
  <w:style w:type="paragraph" w:customStyle="1" w:styleId="BB7EE70689224266A0FE5A614D55D84E">
    <w:name w:val="BB7EE70689224266A0FE5A614D55D84E"/>
    <w:rsid w:val="001E656D"/>
  </w:style>
  <w:style w:type="paragraph" w:customStyle="1" w:styleId="43CA748CB1CB4DAFBE61C7E393B9576D">
    <w:name w:val="43CA748CB1CB4DAFBE61C7E393B9576D"/>
    <w:rsid w:val="001E656D"/>
  </w:style>
  <w:style w:type="paragraph" w:customStyle="1" w:styleId="2DF6DE64A1EC4D88B647FDF7D6F19BA6">
    <w:name w:val="2DF6DE64A1EC4D88B647FDF7D6F19BA6"/>
    <w:rsid w:val="001E656D"/>
  </w:style>
  <w:style w:type="paragraph" w:customStyle="1" w:styleId="8553CAAB56E445AF8D5F8FFFE9AFE48F">
    <w:name w:val="8553CAAB56E445AF8D5F8FFFE9AFE48F"/>
    <w:rsid w:val="001E656D"/>
  </w:style>
  <w:style w:type="paragraph" w:customStyle="1" w:styleId="7DAACCDC4BA146578975F40F54800F42">
    <w:name w:val="7DAACCDC4BA146578975F40F54800F42"/>
    <w:rsid w:val="003F0F1C"/>
    <w:pPr>
      <w:spacing w:after="200" w:line="276" w:lineRule="auto"/>
    </w:pPr>
  </w:style>
  <w:style w:type="paragraph" w:customStyle="1" w:styleId="12915DE514DA434C8978696E0219D7C8">
    <w:name w:val="12915DE514DA434C8978696E0219D7C8"/>
    <w:rsid w:val="003F0F1C"/>
    <w:pPr>
      <w:spacing w:after="200" w:line="276" w:lineRule="auto"/>
    </w:pPr>
  </w:style>
  <w:style w:type="paragraph" w:customStyle="1" w:styleId="4FBFBEDAD4CF467A83B10567189FA4F2">
    <w:name w:val="4FBFBEDAD4CF467A83B10567189FA4F2"/>
    <w:rsid w:val="00643815"/>
    <w:pPr>
      <w:spacing w:after="200" w:line="276" w:lineRule="auto"/>
    </w:pPr>
  </w:style>
  <w:style w:type="paragraph" w:customStyle="1" w:styleId="BFF2F3C47EC1402BA8CEB5A2D8BABE8C">
    <w:name w:val="BFF2F3C47EC1402BA8CEB5A2D8BABE8C"/>
    <w:rsid w:val="009E027B"/>
    <w:pPr>
      <w:spacing w:after="200" w:line="276" w:lineRule="auto"/>
    </w:pPr>
  </w:style>
  <w:style w:type="paragraph" w:customStyle="1" w:styleId="51265A9D52734B1686A81B531ECB81D9">
    <w:name w:val="51265A9D52734B1686A81B531ECB81D9"/>
    <w:rsid w:val="006B065C"/>
    <w:pPr>
      <w:spacing w:after="200" w:line="276" w:lineRule="auto"/>
    </w:pPr>
  </w:style>
  <w:style w:type="paragraph" w:customStyle="1" w:styleId="61D28131D7244F14BA6CF36ADC1F8146">
    <w:name w:val="61D28131D7244F14BA6CF36ADC1F8146"/>
    <w:rsid w:val="006B065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D3E4-9F87-4C9F-BEBF-368CE4BD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 (3)</Template>
  <TotalTime>1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2694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Danguolė Bernotienė</dc:creator>
  <cp:lastModifiedBy>Natalja Šulga-Jakučionienė</cp:lastModifiedBy>
  <cp:revision>3</cp:revision>
  <cp:lastPrinted>2018-07-18T11:05:00Z</cp:lastPrinted>
  <dcterms:created xsi:type="dcterms:W3CDTF">2018-11-29T07:58:00Z</dcterms:created>
  <dcterms:modified xsi:type="dcterms:W3CDTF">2018-12-03T11:47:00Z</dcterms:modified>
</cp:coreProperties>
</file>